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2019-2025年中国远程液位监视器行业市场发展现状及投资前景咨询报告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2019-2025年中国远程液位监视器行业市场发展现状及投资前景咨询报告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2019-2025年中国远程液位监视器行业市场发展现状及投资前景咨询报告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2019-2025年中国远程液位监视器行业市场发展现状及投资前景咨询报告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