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2019-2025年中国远程停复电催费系统行业市场发展现状及投资前景咨询报告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2019-2025年中国远程停复电催费系统行业市场发展现状及投资前景咨询报告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2019-2025年中国远程停复电催费系统行业市场发展现状及投资前景咨询报告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2019-2025年中国远程停复电催费系统行业市场发展现状及投资前景咨询报告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