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2019-2025年中国远程定位系统行业市场发展现状及投资前景咨询报告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2019-2025年中国远程定位系统行业市场发展现状及投资前景咨询报告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2019-2025年中国远程定位系统行业市场发展现状及投资前景咨询报告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2019-2025年中国远程定位系统行业市场发展现状及投资前景咨询报告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