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2019-2025年中国有限元分析软件行业市场发展现状及投资前景咨询报告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2019-2025年中国有限元分析软件行业市场发展现状及投资前景咨询报告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2019-2025年中国有限元分析软件行业市场发展现状及投资前景咨询报告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2019-2025年中国有限元分析软件行业市场发展现状及投资前景咨询报告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