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2019-2025年中国油品计量系统行业市场发展现状及投资前景咨询报告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2019-2025年中国油品计量系统行业市场发展现状及投资前景咨询报告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2019-2025年中国油品计量系统行业市场发展现状及投资前景咨询报告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https://www.icandata.com/view/322866.html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https://www.icandata.com/view/322866.html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2019-2025年中国油品计量系统行业市场发展现状及投资前景咨询报告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322866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