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2019-2025年中国重油罐式汽车行业市场发展现状及投资前景咨询报告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2019-2025年中国重油罐式汽车行业市场发展现状及投资前景咨询报告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2019-2025年中国重油罐式汽车行业市场发展现状及投资前景咨询报告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https://www.icandata.com/view/322926.html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https://www.icandata.com/view/322926.html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2019-2025年中国重油罐式汽车行业市场发展现状及投资前景咨询报告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322926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