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2019-2025年中国贵金属工艺品行业市场发展现状及投资前景咨询报告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2019-2025年中国贵金属工艺品行业市场发展现状及投资前景咨询报告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2019-2025年中国贵金属工艺品行业市场发展现状及投资前景咨询报告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https://www.icandata.com/view/322973.html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https://www.icandata.com/view/322973.html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2019-2025年中国贵金属工艺品行业市场发展现状及投资前景咨询报告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322973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