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2019-2025年中国皮特蓝猪行业市场发展现状及投资前景咨询报告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2019-2025年中国皮特蓝猪行业市场发展现状及投资前景咨询报告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2019-2025年中国皮特蓝猪行业市场发展现状及投资前景咨询报告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2019-2025年中国皮特蓝猪行业市场发展现状及投资前景咨询报告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