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2019-2025年中国清粪机（养畜）行业市场发展现状及投资前景咨询报告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2019-2025年中国清粪机（养畜）行业市场发展现状及投资前景咨询报告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2019-2025年中国清粪机（养畜）行业市场发展现状及投资前景咨询报告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2019-2025年中国清粪机（养畜）行业市场发展现状及投资前景咨询报告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