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2019-2025年中国邮政绿卡系统行业市场发展现状及投资前景咨询报告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2019-2025年中国邮政绿卡系统行业市场发展现状及投资前景咨询报告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2019-2025年中国邮政绿卡系统行业市场发展现状及投资前景咨询报告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2019-2025年中国邮政绿卡系统行业市场发展现状及投资前景咨询报告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