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2019-2025年中国硬盘录像卡行业市场发展现状及投资前景咨询报告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2019-2025年中国硬盘录像卡行业市场发展现状及投资前景咨询报告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2019-2025年中国硬盘录像卡行业市场发展现状及投资前景咨询报告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https://www.icandata.com/view/323138.html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https://www.icandata.com/view/323138.html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2019-2025年中国硬盘录像卡行业市场发展现状及投资前景咨询报告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323138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