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2019-2025年中国丹参等种植行业市场发展现状及投资前景咨询报告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2019-2025年中国丹参等种植行业市场发展现状及投资前景咨询报告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2019-2025年中国丹参等种植行业市场发展现状及投资前景咨询报告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2019-2025年中国丹参等种植行业市场发展现状及投资前景咨询报告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