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2019-2025年中国单人琴式课桌行业市场发展现状及投资前景咨询报告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2019-2025年中国单人琴式课桌行业市场发展现状及投资前景咨询报告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2019-2025年中国单人琴式课桌行业市场发展现状及投资前景咨询报告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2019-2025年中国单人琴式课桌行业市场发展现状及投资前景咨询报告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