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2019-2025年中国玻璃水果盘行业市场发展现状及投资前景咨询报告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2019-2025年中国玻璃水果盘行业市场发展现状及投资前景咨询报告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2019-2025年中国玻璃水果盘行业市场发展现状及投资前景咨询报告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2019-2025年中国玻璃水果盘行业市场发展现状及投资前景咨询报告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323364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