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2019-2025年中国玻璃纤维网格布粘合剂行业市场发展现状及投资前景咨询报告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2019-2025年中国玻璃纤维网格布粘合剂行业市场发展现状及投资前景咨询报告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2019-2025年中国玻璃纤维网格布粘合剂行业市场发展现状及投资前景咨询报告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https://www.icandata.com/view/323368.html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https://www.icandata.com/view/323368.html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2019-2025年中国玻璃纤维网格布粘合剂行业市场发展现状及投资前景咨询报告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323368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