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2019-2025年中国菠萝超浓缩汁行业市场发展现状及投资前景咨询报告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2019-2025年中国菠萝超浓缩汁行业市场发展现状及投资前景咨询报告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2019-2025年中国菠萝超浓缩汁行业市场发展现状及投资前景咨询报告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2019-2025年中国菠萝超浓缩汁行业市场发展现状及投资前景咨询报告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