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2019-2025年中国聚异丁烯行业市场发展现状及投资前景咨询报告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2019-2025年中国聚异丁烯行业市场发展现状及投资前景咨询报告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2019-2025年中国聚异丁烯行业市场发展现状及投资前景咨询报告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https://www.icandata.com/view/323399.html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https://www.icandata.com/view/323399.html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2019-2025年中国聚异丁烯行业市场发展现状及投资前景咨询报告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323399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