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2019-2025年中国石英石料行业市场发展现状及投资前景咨询报告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2019-2025年中国石英石料行业市场发展现状及投资前景咨询报告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2019-2025年中国石英石料行业市场发展现状及投资前景咨询报告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https://www.icandata.com/view/323539.html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https://www.icandata.com/view/323539.html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2019-2025年中国石英石料行业市场发展现状及投资前景咨询报告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323539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