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2019-2025年中国钽铌精矿行业市场发展现状及投资前景咨询报告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2019-2025年中国钽铌精矿行业市场发展现状及投资前景咨询报告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2019-2025年中国钽铌精矿行业市场发展现状及投资前景咨询报告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2019-2025年中国钽铌精矿行业市场发展现状及投资前景咨询报告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