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2019-2025年中国关黄柏行业市场发展现状及投资前景咨询报告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2019-2025年中国关黄柏行业市场发展现状及投资前景咨询报告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2019-2025年中国关黄柏行业市场发展现状及投资前景咨询报告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https://www.icandata.com/view/323566.html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https://www.icandata.com/view/323566.html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2019-2025年中国关黄柏行业市场发展现状及投资前景咨询报告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323566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