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2019-2025年中国保温餐具行业市场发展现状及投资前景咨询报告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2019-2025年中国保温餐具行业市场发展现状及投资前景咨询报告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2019-2025年中国保温餐具行业市场发展现状及投资前景咨询报告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https://www.icandata.com/view/323699.html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https://www.icandata.com/view/323699.html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2019-2025年中国保温餐具行业市场发展现状及投资前景咨询报告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323699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