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2019-2025年中国鲍鱼汁行业市场发展现状及投资前景咨询报告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2019-2025年中国鲍鱼汁行业市场发展现状及投资前景咨询报告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2019-2025年中国鲍鱼汁行业市场发展现状及投资前景咨询报告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https://www.icandata.com/view/323709.html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https://www.icandata.com/view/323709.html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2019-2025年中国鲍鱼汁行业市场发展现状及投资前景咨询报告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323709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