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2019-2025年中国北京油鸡行业市场发展现状及投资前景咨询报告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2019-2025年中国北京油鸡行业市场发展现状及投资前景咨询报告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2019-2025年中国北京油鸡行业市场发展现状及投资前景咨询报告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2019-2025年中国北京油鸡行业市场发展现状及投资前景咨询报告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