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2019-2025年中国擦亮剂行业市场发展现状及投资前景咨询报告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2019-2025年中国擦亮剂行业市场发展现状及投资前景咨询报告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2019-2025年中国擦亮剂行业市场发展现状及投资前景咨询报告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https://www.icandata.com/view/323763.html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https://www.icandata.com/view/323763.html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2019-2025年中国擦亮剂行业市场发展现状及投资前景咨询报告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323763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