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2019-2025年中国彩发焗油摩丝行业市场发展现状及投资前景咨询报告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2019-2025年中国彩发焗油摩丝行业市场发展现状及投资前景咨询报告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2019-2025年中国彩发焗油摩丝行业市场发展现状及投资前景咨询报告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2019-2025年中国彩发焗油摩丝行业市场发展现状及投资前景咨询报告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