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2019-2025年中国彩色冲洗套液行业市场发展现状及投资前景咨询报告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2019-2025年中国彩色冲洗套液行业市场发展现状及投资前景咨询报告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2019-2025年中国彩色冲洗套液行业市场发展现状及投资前景咨询报告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2019-2025年中国彩色冲洗套液行业市场发展现状及投资前景咨询报告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