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2019-2025年中国低盐酱油行业市场发展现状及投资前景咨询报告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2019-2025年中国低盐酱油行业市场发展现状及投资前景咨询报告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2019-2025年中国低盐酱油行业市场发展现状及投资前景咨询报告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2019-2025年中国低盐酱油行业市场发展现状及投资前景咨询报告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323783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