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2019-2025年中国黄豆酱油行业市场发展现状及投资前景咨询报告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2019-2025年中国黄豆酱油行业市场发展现状及投资前景咨询报告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2019-2025年中国黄豆酱油行业市场发展现状及投资前景咨询报告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2019-2025年中国黄豆酱油行业市场发展现状及投资前景咨询报告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323790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