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2019-2025年中国酿造调味品行业市场发展现状及投资前景咨询报告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2019-2025年中国酿造调味品行业市场发展现状及投资前景咨询报告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2019-2025年中国酿造调味品行业市场发展现状及投资前景咨询报告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2019-2025年中国酿造调味品行业市场发展现状及投资前景咨询报告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