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2019-2025年中国光卤石采选行业市场发展现状及投资前景咨询报告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2019-2025年中国光卤石采选行业市场发展现状及投资前景咨询报告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2019-2025年中国光卤石采选行业市场发展现状及投资前景咨询报告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https://www.icandata.com/view/323850.html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https://www.icandata.com/view/323850.html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2019-2025年中国光卤石采选行业市场发展现状及投资前景咨询报告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323850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