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2019-2025年中国硅质引流砂行业市场发展现状及投资前景咨询报告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2019-2025年中国硅质引流砂行业市场发展现状及投资前景咨询报告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2019-2025年中国硅质引流砂行业市场发展现状及投资前景咨询报告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2019-2025年中国硅质引流砂行业市场发展现状及投资前景咨询报告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323862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