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2019-2025年中国海相地层油行业市场发展现状及投资前景咨询报告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2019-2025年中国海相地层油行业市场发展现状及投资前景咨询报告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2019-2025年中国海相地层油行业市场发展现状及投资前景咨询报告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2019-2025年中国海相地层油行业市场发展现状及投资前景咨询报告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