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2019-2025年中国参柏舒阴洗液行业市场发展现状及投资前景咨询报告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2019-2025年中国参柏舒阴洗液行业市场发展现状及投资前景咨询报告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2019-2025年中国参柏舒阴洗液行业市场发展现状及投资前景咨询报告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2019-2025年中国参柏舒阴洗液行业市场发展现状及投资前景咨询报告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323937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