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2019-2025年中国草本洗面奶行业市场发展现状及投资前景咨询报告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2019-2025年中国草本洗面奶行业市场发展现状及投资前景咨询报告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2019-2025年中国草本洗面奶行业市场发展现状及投资前景咨询报告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2019-2025年中国草本洗面奶行业市场发展现状及投资前景咨询报告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