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2019-2025年中国草本足浴粉行业市场发展现状及投资前景咨询报告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2019-2025年中国草本足浴粉行业市场发展现状及投资前景咨询报告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2019-2025年中国草本足浴粉行业市场发展现状及投资前景咨询报告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2019-2025年中国草本足浴粉行业市场发展现状及投资前景咨询报告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323946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