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2019-2025年中国超白防蛀牙膏行业市场发展现状及投资前景咨询报告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2019-2025年中国超白防蛀牙膏行业市场发展现状及投资前景咨询报告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2019-2025年中国超白防蛀牙膏行业市场发展现状及投资前景咨询报告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2019-2025年中国超白防蛀牙膏行业市场发展现状及投资前景咨询报告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