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2019-2025年中国便当手提袋行业市场发展现状及投资前景咨询报告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2019-2025年中国便当手提袋行业市场发展现状及投资前景咨询报告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2019-2025年中国便当手提袋行业市场发展现状及投资前景咨询报告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2019-2025年中国便当手提袋行业市场发展现状及投资前景咨询报告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