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2019-2025年中国冰淇淋脆皮行业市场发展现状及投资前景咨询报告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2019-2025年中国冰淇淋脆皮行业市场发展现状及投资前景咨询报告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2019-2025年中国冰淇淋脆皮行业市场发展现状及投资前景咨询报告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2019-2025年中国冰淇淋脆皮行业市场发展现状及投资前景咨询报告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