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2019-2025年中国冰淇淋蛋糕行业市场发展现状及投资前景咨询报告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2019-2025年中国冰淇淋蛋糕行业市场发展现状及投资前景咨询报告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2019-2025年中国冰淇淋蛋糕行业市场发展现状及投资前景咨询报告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2019-2025年中国冰淇淋蛋糕行业市场发展现状及投资前景咨询报告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