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2019-2025年中国冰鲜龙趸行业市场发展现状及投资前景咨询报告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2019-2025年中国冰鲜龙趸行业市场发展现状及投资前景咨询报告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2019-2025年中国冰鲜龙趸行业市场发展现状及投资前景咨询报告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2019-2025年中国冰鲜龙趸行业市场发展现状及投资前景咨询报告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324046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