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2019-2025年中国波罗果肉奶行业市场发展现状及投资前景咨询报告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2019-2025年中国波罗果肉奶行业市场发展现状及投资前景咨询报告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2019-2025年中国波罗果肉奶行业市场发展现状及投资前景咨询报告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2019-2025年中国波罗果肉奶行业市场发展现状及投资前景咨询报告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