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2019-2025年中国双卡双待手机行业市场发展现状及投资前景咨询报告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2019-2025年中国双卡双待手机行业市场发展现状及投资前景咨询报告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2019-2025年中国双卡双待手机行业市场发展现状及投资前景咨询报告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2019-2025年中国双卡双待手机行业市场发展现状及投资前景咨询报告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