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2019-2025年中国数字复接设备行业市场发展现状及投资前景咨询报告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2019-2025年中国数字复接设备行业市场发展现状及投资前景咨询报告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2019-2025年中国数字复接设备行业市场发展现状及投资前景咨询报告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https://www.icandata.com/view/324107.html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https://www.icandata.com/view/324107.html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2019-2025年中国数字复接设备行业市场发展现状及投资前景咨询报告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324107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