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2019-2025年中国增压器轴承行业市场发展现状及投资前景咨询报告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2019-2025年中国增压器轴承行业市场发展现状及投资前景咨询报告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2019-2025年中国增压器轴承行业市场发展现状及投资前景咨询报告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2019-2025年中国增压器轴承行业市场发展现状及投资前景咨询报告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324143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