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2019-2025年中国高锰钢行业市场发展现状及投资前景咨询报告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2019-2025年中国高锰钢行业市场发展现状及投资前景咨询报告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2019-2025年中国高锰钢行业市场发展现状及投资前景咨询报告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https://www.icandata.com/view/324327.html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https://www.icandata.com/view/324327.html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2019-2025年中国高锰钢行业市场发展现状及投资前景咨询报告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324327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