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2019-2025年中国香草瘦身胶囊行业市场发展现状及投资前景咨询报告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2019-2025年中国香草瘦身胶囊行业市场发展现状及投资前景咨询报告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2019-2025年中国香草瘦身胶囊行业市场发展现状及投资前景咨询报告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2019-2025年中国香草瘦身胶囊行业市场发展现状及投资前景咨询报告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