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2019-2025年中国中巴客车配件行业市场发展现状及投资前景咨询报告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2019-2025年中国中巴客车配件行业市场发展现状及投资前景咨询报告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2019-2025年中国中巴客车配件行业市场发展现状及投资前景咨询报告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https://www.icandata.com/view/324486.html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https://www.icandata.com/view/324486.html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2019-2025年中国中巴客车配件行业市场发展现状及投资前景咨询报告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324486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