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2019-2025年中国制砖机刹车片行业市场发展现状及投资前景咨询报告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2019-2025年中国制砖机刹车片行业市场发展现状及投资前景咨询报告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2019-2025年中国制砖机刹车片行业市场发展现状及投资前景咨询报告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2019-2025年中国制砖机刹车片行业市场发展现状及投资前景咨询报告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324495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