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2019-2025年中国地中海荚蒾行业市场发展现状及投资前景咨询报告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2019-2025年中国地中海荚蒾行业市场发展现状及投资前景咨询报告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2019-2025年中国地中海荚蒾行业市场发展现状及投资前景咨询报告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2019-2025年中国地中海荚蒾行业市场发展现状及投资前景咨询报告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