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2019-2025年中国电脑透视桌行业市场发展现状及投资前景咨询报告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2019-2025年中国电脑透视桌行业市场发展现状及投资前景咨询报告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2019-2025年中国电脑透视桌行业市场发展现状及投资前景咨询报告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2019-2025年中国电脑透视桌行业市场发展现状及投资前景咨询报告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324610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